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121"/>
        <w:keepNext/>
        <w:keepLines/>
        <w:widowControl w:val="false"/>
        <w:shd w:val="clear" w:color="auto" w:fill="auto"/>
        <w:bidi w:val="false"/>
        <w:spacing w:before="0" w:after="498" w:lineRule="exact" w:line="360"/>
        <w:ind w:left="0" w:right="20" w:firstLine="0"/>
        <w:rPr/>
      </w:pPr>
      <w:bookmarkStart w:id="0" w:name="bookmark1"/>
      <w:r>
        <w:rPr>
          <w:color w:val="000000"/>
          <w:spacing w:val="0"/>
          <w:w w:val="100"/>
          <w:position w:val="0"/>
          <w:lang w:val="zh-TW" w:bidi="zh-TW" w:eastAsia="zh-TW"/>
        </w:rPr>
        <w:t>陕西省会计从业资格基本信息变更登记表</w:t>
      </w:r>
      <w:bookmarkEnd w:id="0"/>
    </w:p>
    <w:p>
      <w:pPr>
        <w:pStyle w:val="style4100"/>
        <w:keepNext w:val="false"/>
        <w:keepLines w:val="false"/>
        <w:widowControl w:val="false"/>
        <w:shd w:val="clear" w:color="auto" w:fill="auto"/>
        <w:tabs>
          <w:tab w:val="left" w:leader="none" w:pos="8179"/>
        </w:tabs>
        <w:bidi w:val="false"/>
        <w:spacing w:before="0" w:after="0" w:lineRule="exact" w:line="190"/>
        <w:ind w:left="0" w:right="0" w:firstLine="0"/>
        <w:jc w:val="both"/>
        <w:rPr/>
      </w:pPr>
      <w:r>
        <w:rPr/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margin">
                  <wp:posOffset>67310</wp:posOffset>
                </wp:positionH>
                <wp:positionV relativeFrom="paragraph">
                  <wp:posOffset>262255</wp:posOffset>
                </wp:positionV>
                <wp:extent cx="121920" cy="322580"/>
                <wp:effectExtent l="0" t="0" r="0" b="0"/>
                <wp:wrapTopAndBottom/>
                <wp:docPr id="1026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1920" cy="322580"/>
                        </a:xfrm>
                        <a:prstGeom prst="rect"/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4100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43" w:lineRule="exact" w:line="190"/>
                              <w:ind w:left="0" w:right="0" w:firstLine="0"/>
                              <w:jc w:val="left"/>
                              <w:rPr/>
                            </w:pPr>
                            <w:r>
                              <w:rPr>
                                <w:rStyle w:val="style4098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基</w:t>
                            </w:r>
                          </w:p>
                          <w:p>
                            <w:pPr>
                              <w:pStyle w:val="style4100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left"/>
                              <w:rPr/>
                            </w:pPr>
                            <w:r>
                              <w:rPr>
                                <w:rStyle w:val="style4098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础</w:t>
                            </w:r>
                          </w:p>
                        </w:txbxContent>
                      </wps:txbx>
                      <wps:bodyPr lIns="0" rIns="0" tIns="0" bIns="0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ed="f" stroked="f" style="position:absolute;margin-left:5.3pt;margin-top:20.65pt;width:9.6pt;height:25.4pt;z-index:-2147483645;mso-position-horizontal-relative:margin;mso-position-vertical-relative:text;mso-width-relative:page;mso-height-relative:page;mso-wrap-distance-left:0.0pt;mso-wrap-distance-right:0.0pt;visibility:visible;">
                <v:stroke on="f" joinstyle="miter"/>
                <w10:wrap type="topAndBottom"/>
                <v:fill/>
                <v:textbox inset="0.0pt,0.0pt,0.0pt,0.0pt" style="mso-fit-shape-to-text:true;">
                  <w:txbxContent>
                    <w:p>
                      <w:pPr>
                        <w:pStyle w:val="style4100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false"/>
                        <w:spacing w:before="0" w:after="43" w:lineRule="exact" w:line="190"/>
                        <w:ind w:left="0" w:right="0" w:firstLine="0"/>
                        <w:jc w:val="left"/>
                        <w:rPr/>
                      </w:pPr>
                      <w:r>
                        <w:rPr>
                          <w:rStyle w:val="style4098"/>
                          <w:b w:val="false"/>
                          <w:bCs w:val="false"/>
                          <w:i w:val="false"/>
                          <w:iCs w:val="false"/>
                          <w:smallCaps w:val="false"/>
                        </w:rPr>
                        <w:t>基</w:t>
                      </w:r>
                    </w:p>
                    <w:p>
                      <w:pPr>
                        <w:pStyle w:val="style4100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false"/>
                        <w:spacing w:before="0" w:after="0" w:lineRule="exact" w:line="190"/>
                        <w:ind w:left="0" w:right="0" w:firstLine="0"/>
                        <w:jc w:val="left"/>
                        <w:rPr/>
                      </w:pPr>
                      <w:r>
                        <w:rPr>
                          <w:rStyle w:val="style4098"/>
                          <w:b w:val="false"/>
                          <w:bCs w:val="false"/>
                          <w:i w:val="false"/>
                          <w:iCs w:val="false"/>
                          <w:smallCaps w:val="false"/>
                        </w:rPr>
                        <w:t>础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margin">
                  <wp:posOffset>67310</wp:posOffset>
                </wp:positionH>
                <wp:positionV relativeFrom="paragraph">
                  <wp:posOffset>636905</wp:posOffset>
                </wp:positionV>
                <wp:extent cx="125094" cy="335280"/>
                <wp:effectExtent l="0" t="0" r="0" b="0"/>
                <wp:wrapTopAndBottom/>
                <wp:docPr id="1027" name="文本框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5094" cy="335280"/>
                        </a:xfrm>
                        <a:prstGeom prst="rect"/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4100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57" w:lineRule="exact" w:line="190"/>
                              <w:ind w:left="0" w:right="0" w:firstLine="0"/>
                              <w:jc w:val="left"/>
                              <w:rPr/>
                            </w:pPr>
                            <w:r>
                              <w:rPr>
                                <w:rStyle w:val="style4098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信</w:t>
                            </w:r>
                          </w:p>
                          <w:p>
                            <w:pPr>
                              <w:pStyle w:val="style4100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left"/>
                              <w:rPr/>
                            </w:pPr>
                            <w:r>
                              <w:rPr>
                                <w:rStyle w:val="style4098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息</w:t>
                            </w:r>
                          </w:p>
                        </w:txbxContent>
                      </wps:txbx>
                      <wps:bodyPr lIns="0" rIns="0" tIns="0" bIns="0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ed="f" stroked="f" style="position:absolute;margin-left:5.3pt;margin-top:50.15pt;width:9.85pt;height:26.4pt;z-index:-2147483644;mso-position-horizontal-relative:margin;mso-position-vertical-relative:text;mso-width-relative:page;mso-height-relative:page;mso-wrap-distance-left:0.0pt;mso-wrap-distance-right:0.0pt;visibility:visible;">
                <v:stroke on="f" joinstyle="miter"/>
                <w10:wrap type="topAndBottom"/>
                <v:fill/>
                <v:textbox inset="0.0pt,0.0pt,0.0pt,0.0pt" style="mso-fit-shape-to-text:true;">
                  <w:txbxContent>
                    <w:p>
                      <w:pPr>
                        <w:pStyle w:val="style4100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false"/>
                        <w:spacing w:before="0" w:after="57" w:lineRule="exact" w:line="190"/>
                        <w:ind w:left="0" w:right="0" w:firstLine="0"/>
                        <w:jc w:val="left"/>
                        <w:rPr/>
                      </w:pPr>
                      <w:r>
                        <w:rPr>
                          <w:rStyle w:val="style4098"/>
                          <w:b w:val="false"/>
                          <w:bCs w:val="false"/>
                          <w:i w:val="false"/>
                          <w:iCs w:val="false"/>
                          <w:smallCaps w:val="false"/>
                        </w:rPr>
                        <w:t>信</w:t>
                      </w:r>
                    </w:p>
                    <w:p>
                      <w:pPr>
                        <w:pStyle w:val="style4100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false"/>
                        <w:spacing w:before="0" w:after="0" w:lineRule="exact" w:line="190"/>
                        <w:ind w:left="0" w:right="0" w:firstLine="0"/>
                        <w:jc w:val="left"/>
                        <w:rPr/>
                      </w:pPr>
                      <w:r>
                        <w:rPr>
                          <w:rStyle w:val="style4098"/>
                          <w:b w:val="false"/>
                          <w:bCs w:val="false"/>
                          <w:i w:val="false"/>
                          <w:iCs w:val="false"/>
                          <w:smallCaps w:val="false"/>
                        </w:rPr>
                        <w:t>息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" behindDoc="true" locked="false" layoutInCell="true" allowOverlap="true">
                <wp:simplePos x="0" y="0"/>
                <wp:positionH relativeFrom="margin">
                  <wp:posOffset>73025</wp:posOffset>
                </wp:positionH>
                <wp:positionV relativeFrom="paragraph">
                  <wp:posOffset>2673350</wp:posOffset>
                </wp:positionV>
                <wp:extent cx="125094" cy="164464"/>
                <wp:effectExtent l="0" t="0" r="0" b="0"/>
                <wp:wrapTopAndBottom/>
                <wp:docPr id="1028" name="文本框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5094" cy="164464"/>
                        </a:xfrm>
                        <a:prstGeom prst="rect"/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4100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left"/>
                              <w:rPr/>
                            </w:pPr>
                            <w:r>
                              <w:rPr>
                                <w:rStyle w:val="style4098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变</w:t>
                            </w:r>
                          </w:p>
                        </w:txbxContent>
                      </wps:txbx>
                      <wps:bodyPr lIns="0" rIns="0" tIns="0" bIns="0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ed="f" stroked="f" style="position:absolute;margin-left:5.75pt;margin-top:210.5pt;width:9.85pt;height:12.95pt;z-index:-2147483643;mso-position-horizontal-relative:margin;mso-position-vertical-relative:text;mso-width-relative:page;mso-height-relative:page;mso-wrap-distance-left:0.0pt;mso-wrap-distance-right:0.0pt;visibility:visible;">
                <v:stroke on="f" joinstyle="miter"/>
                <w10:wrap type="topAndBottom"/>
                <v:fill/>
                <v:textbox inset="0.0pt,0.0pt,0.0pt,0.0pt" style="mso-fit-shape-to-text:true;">
                  <w:txbxContent>
                    <w:p>
                      <w:pPr>
                        <w:pStyle w:val="style4100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false"/>
                        <w:spacing w:before="0" w:after="0" w:lineRule="exact" w:line="190"/>
                        <w:ind w:left="0" w:right="0" w:firstLine="0"/>
                        <w:jc w:val="left"/>
                        <w:rPr/>
                      </w:pPr>
                      <w:r>
                        <w:rPr>
                          <w:rStyle w:val="style4098"/>
                          <w:b w:val="false"/>
                          <w:bCs w:val="false"/>
                          <w:i w:val="false"/>
                          <w:iCs w:val="false"/>
                          <w:smallCaps w:val="false"/>
                        </w:rPr>
                        <w:t>变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" behindDoc="true" locked="false" layoutInCell="true" allowOverlap="true">
                <wp:simplePos x="0" y="0"/>
                <wp:positionH relativeFrom="margin">
                  <wp:posOffset>73025</wp:posOffset>
                </wp:positionH>
                <wp:positionV relativeFrom="paragraph">
                  <wp:posOffset>3413759</wp:posOffset>
                </wp:positionV>
                <wp:extent cx="121920" cy="182879"/>
                <wp:effectExtent l="0" t="0" r="0" b="0"/>
                <wp:wrapTopAndBottom/>
                <wp:docPr id="1029" name="文本框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1920" cy="182879"/>
                        </a:xfrm>
                        <a:prstGeom prst="rect"/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4100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left"/>
                              <w:rPr/>
                            </w:pPr>
                            <w:r>
                              <w:rPr>
                                <w:rStyle w:val="style4098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情</w:t>
                            </w:r>
                          </w:p>
                        </w:txbxContent>
                      </wps:txbx>
                      <wps:bodyPr lIns="0" rIns="0" tIns="0" bIns="0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ed="f" stroked="f" style="position:absolute;margin-left:5.75pt;margin-top:268.8pt;width:9.6pt;height:14.4pt;z-index:-2147483642;mso-position-horizontal-relative:margin;mso-position-vertical-relative:text;mso-width-relative:page;mso-height-relative:page;mso-wrap-distance-left:0.0pt;mso-wrap-distance-right:0.0pt;visibility:visible;">
                <v:stroke on="f" joinstyle="miter"/>
                <w10:wrap type="topAndBottom"/>
                <v:fill/>
                <v:textbox inset="0.0pt,0.0pt,0.0pt,0.0pt" style="mso-fit-shape-to-text:true;">
                  <w:txbxContent>
                    <w:p>
                      <w:pPr>
                        <w:pStyle w:val="style4100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false"/>
                        <w:spacing w:before="0" w:after="0" w:lineRule="exact" w:line="190"/>
                        <w:ind w:left="0" w:right="0" w:firstLine="0"/>
                        <w:jc w:val="left"/>
                        <w:rPr/>
                      </w:pPr>
                      <w:r>
                        <w:rPr>
                          <w:rStyle w:val="style4098"/>
                          <w:b w:val="false"/>
                          <w:bCs w:val="false"/>
                          <w:i w:val="false"/>
                          <w:iCs w:val="false"/>
                          <w:smallCaps w:val="false"/>
                        </w:rPr>
                        <w:t>情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GoBack"/>
      <w:bookmarkEnd w:id="1"/>
      <w:r>
        <w:rPr/>
        <mc:AlternateContent>
          <mc:Choice Requires="wps">
            <w:drawing>
              <wp:anchor distT="0" distB="240665" distL="0" distR="0" simplePos="false" relativeHeight="6" behindDoc="true" locked="false" layoutInCell="true" allowOverlap="true">
                <wp:simplePos x="0" y="0"/>
                <wp:positionH relativeFrom="margin">
                  <wp:posOffset>249555</wp:posOffset>
                </wp:positionH>
                <wp:positionV relativeFrom="paragraph">
                  <wp:posOffset>213359</wp:posOffset>
                </wp:positionV>
                <wp:extent cx="5916295" cy="5227320"/>
                <wp:effectExtent l="0" t="0" r="0" b="0"/>
                <wp:wrapTopAndBottom/>
                <wp:docPr id="1030" name="文本框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16295" cy="5227320"/>
                        </a:xfrm>
                        <a:prstGeom prst="rect"/>
                        <a:ln>
                          <a:noFill/>
                        </a:ln>
                      </wps:spPr>
                      <wps:txbx id="1030">
                        <w:txbxContent>
                          <w:tbl>
                            <w:tblPr>
                              <w:tblStyle w:val="style105"/>
                              <w:tblW w:w="9318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474"/>
                              <w:gridCol w:w="485"/>
                              <w:gridCol w:w="1258"/>
                              <w:gridCol w:w="1531"/>
                              <w:gridCol w:w="1190"/>
                              <w:gridCol w:w="778"/>
                              <w:gridCol w:w="384"/>
                              <w:gridCol w:w="192"/>
                              <w:gridCol w:w="2026"/>
                            </w:tblGrid>
                            <w:tr>
                              <w:trPr>
                                <w:trHeight w:val="619" w:hRule="exact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190"/>
                                    <w:ind w:left="0" w:right="0" w:firstLine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yle4103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190"/>
                                    <w:ind w:left="0" w:right="0" w:firstLine="0"/>
                                    <w:jc w:val="left"/>
                                    <w:rPr/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190"/>
                                    <w:ind w:left="0" w:right="0" w:firstLine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yle4103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190"/>
                                    <w:ind w:left="0" w:right="0" w:firstLine="0"/>
                                    <w:jc w:val="left"/>
                                    <w:rPr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190"/>
                                    <w:ind w:left="0" w:right="0" w:firstLine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证书档案号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190"/>
                                    <w:ind w:left="0" w:right="0" w:firstLine="0"/>
                                    <w:jc w:val="left"/>
                                    <w:rPr/>
                                  </w:pP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605" w:hRule="exact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190"/>
                                    <w:ind w:left="0" w:right="0" w:firstLine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首次发证机关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190"/>
                                    <w:ind w:left="0" w:right="0" w:firstLine="0"/>
                                    <w:jc w:val="left"/>
                                    <w:rPr/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190"/>
                                    <w:ind w:left="0" w:right="0" w:firstLine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style4103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首次发证日期</w:t>
                                  </w:r>
                                  <w:r>
                                    <w:rPr>
                                      <w:rStyle w:val="style4103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  <w:lang w:val="en-US" w:bidi="en-US" w:eastAsia="en-US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190"/>
                                    <w:ind w:left="0" w:right="0" w:firstLine="0"/>
                                    <w:jc w:val="left"/>
                                    <w:rPr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190"/>
                                    <w:ind w:left="0" w:right="0" w:firstLine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证书有效期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190"/>
                                    <w:ind w:left="0" w:right="0" w:firstLine="0"/>
                                    <w:jc w:val="left"/>
                                    <w:rPr/>
                                  </w:pP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619" w:hRule="exact"/>
                              </w:trPr>
                              <w:tc>
                                <w:tcPr>
                                  <w:tcW w:w="19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298"/>
                                    <w:ind w:left="0" w:right="0" w:firstLine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开始从事会 计工作时间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0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190"/>
                                    <w:ind w:left="0" w:right="0" w:firstLine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证件号码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190"/>
                                    <w:ind w:left="0" w:right="0" w:firstLine="0"/>
                                    <w:jc w:val="left"/>
                                    <w:rPr/>
                                  </w:pP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610" w:hRule="exact"/>
                              </w:trPr>
                              <w:tc>
                                <w:tcPr>
                                  <w:tcW w:w="19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60" w:lineRule="exact" w:line="190"/>
                                    <w:ind w:left="0" w:right="0" w:firstLine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yle4103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全曰制学历</w:t>
                                  </w:r>
                                </w:p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60" w:after="0" w:lineRule="exact" w:line="190"/>
                                    <w:ind w:left="0" w:right="0" w:firstLine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(学位</w:t>
                                  </w: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  <w:lang w:val="en-US" w:bidi="en-US" w:eastAsia="en-US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0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190"/>
                                    <w:ind w:left="0" w:right="0" w:firstLine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全日制专业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0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610" w:hRule="exact"/>
                              </w:trPr>
                              <w:tc>
                                <w:tcPr>
                                  <w:tcW w:w="19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298"/>
                                    <w:ind w:left="0" w:right="0" w:firstLine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全日制 毕业学校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0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293"/>
                                    <w:ind w:left="0" w:right="0" w:firstLine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全日制 毕业曰期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0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619" w:hRule="exact"/>
                              </w:trPr>
                              <w:tc>
                                <w:tcPr>
                                  <w:tcW w:w="19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302"/>
                                    <w:ind w:left="0" w:right="0" w:firstLine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非全日制学历 (学位</w:t>
                                  </w: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  <w:lang w:val="en-US" w:bidi="en-US" w:eastAsia="en-US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0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190"/>
                                    <w:ind w:left="0" w:right="0" w:firstLine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非全日制专业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0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614" w:hRule="exact"/>
                              </w:trPr>
                              <w:tc>
                                <w:tcPr>
                                  <w:tcW w:w="19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298"/>
                                    <w:ind w:left="0" w:right="0" w:firstLine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非全曰制 毕业学校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0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298"/>
                                    <w:ind w:left="0" w:right="0" w:firstLine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非全日制 毕业日期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0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610" w:hRule="exact"/>
                              </w:trPr>
                              <w:tc>
                                <w:tcPr>
                                  <w:tcW w:w="19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302"/>
                                    <w:ind w:left="0" w:right="0" w:firstLine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会计专业 技术资格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60" w:lineRule="exact" w:line="190"/>
                                    <w:ind w:left="1600" w:right="0" w:firstLine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批准</w:t>
                                  </w:r>
                                </w:p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60" w:after="0" w:lineRule="exact" w:line="190"/>
                                    <w:ind w:left="1600" w:right="0" w:firstLine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0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60" w:lineRule="exact" w:line="190"/>
                                    <w:ind w:left="0" w:right="0" w:firstLine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取得</w:t>
                                  </w:r>
                                </w:p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60" w:after="0" w:lineRule="exact" w:line="190"/>
                                    <w:ind w:left="0" w:right="0" w:firstLine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0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614" w:hRule="exact"/>
                              </w:trPr>
                              <w:tc>
                                <w:tcPr>
                                  <w:tcW w:w="19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302"/>
                                    <w:ind w:left="0" w:right="0" w:firstLine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会计专业 技术职务</w:t>
                                  </w:r>
                                </w:p>
                              </w:tc>
                              <w:tc>
                                <w:tcPr>
                                  <w:tcW w:w="735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0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1349" w:hRule="exact"/>
                              </w:trPr>
                              <w:tc>
                                <w:tcPr>
                                  <w:tcW w:w="19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302"/>
                                    <w:ind w:left="0" w:right="0" w:firstLine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县级以上政府 部门奖惩情况</w:t>
                                  </w:r>
                                </w:p>
                              </w:tc>
                              <w:tc>
                                <w:tcPr>
                                  <w:tcW w:w="5333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style0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190"/>
                                    <w:ind w:left="0" w:right="0" w:firstLine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照片无变更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1363" w:hRule="exact"/>
                              </w:trPr>
                              <w:tc>
                                <w:tcPr>
                                  <w:tcW w:w="19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190"/>
                                    <w:ind w:left="0" w:right="0" w:firstLine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yle4104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mallCaps w:val="false"/>
                                    </w:rPr>
                                    <w:t>其他变更</w:t>
                                  </w:r>
                                </w:p>
                              </w:tc>
                              <w:tc>
                                <w:tcPr>
                                  <w:tcW w:w="5333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102"/>
                                    <w:keepNext w:val="false"/>
                                    <w:keepLines w:val="false"/>
                                    <w:widowControl w:val="false"/>
                                    <w:shd w:val="clear" w:color="auto" w:fill="auto"/>
                                    <w:bidi w:val="false"/>
                                    <w:spacing w:before="0" w:after="0" w:lineRule="exact" w:line="293"/>
                                    <w:ind w:left="0" w:right="0" w:firstLine="0"/>
                                    <w:jc w:val="both"/>
                                    <w:rPr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vMerge w:val="continue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rPr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0" rIns="0" tIns="0" bIns="0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ed="f" stroked="f" style="position:absolute;margin-left:19.65pt;margin-top:16.8pt;width:465.85pt;height:411.6pt;z-index:-2147483641;mso-position-horizontal-relative:margin;mso-position-vertical-relative:text;mso-width-relative:page;mso-height-relative:page;mso-wrap-distance-left:0.0pt;mso-wrap-distance-right:0.0pt;mso-wrap-distance-bottom:18.95pt;visibility:visible;">
                <v:stroke on="f" joinstyle="miter"/>
                <w10:wrap type="topAndBottom"/>
                <v:fill/>
                <v:textbox inset="0.0pt,0.0pt,0.0pt,0.0pt" style="mso-fit-shape-to-text:true;">
                  <w:txbxContent>
                    <w:tbl>
                      <w:tblPr>
                        <w:tblStyle w:val="style105"/>
                        <w:tblW w:w="9318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474"/>
                        <w:gridCol w:w="485"/>
                        <w:gridCol w:w="1258"/>
                        <w:gridCol w:w="1531"/>
                        <w:gridCol w:w="1190"/>
                        <w:gridCol w:w="778"/>
                        <w:gridCol w:w="384"/>
                        <w:gridCol w:w="192"/>
                        <w:gridCol w:w="2026"/>
                      </w:tblGrid>
                      <w:tr>
                        <w:trPr>
                          <w:trHeight w:val="619" w:hRule="exact"/>
                        </w:trPr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center"/>
                              <w:rPr/>
                            </w:pPr>
                            <w:r>
                              <w:rPr>
                                <w:rStyle w:val="style4103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7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left"/>
                              <w:rPr/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center"/>
                              <w:rPr/>
                            </w:pPr>
                            <w:r>
                              <w:rPr>
                                <w:rStyle w:val="style4103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left"/>
                              <w:rPr/>
                            </w:pPr>
                          </w:p>
                        </w:tc>
                        <w:tc>
                          <w:tcPr>
                            <w:tcW w:w="11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left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证书档案号</w:t>
                            </w:r>
                          </w:p>
                        </w:tc>
                        <w:tc>
                          <w:tcPr>
                            <w:tcW w:w="22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left"/>
                              <w:rPr/>
                            </w:pPr>
                          </w:p>
                        </w:tc>
                      </w:tr>
                      <w:tr>
                        <w:tblPrEx/>
                        <w:trPr>
                          <w:trHeight w:val="605" w:hRule="exact"/>
                        </w:trPr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left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首次发证机关</w:t>
                            </w:r>
                          </w:p>
                        </w:tc>
                        <w:tc>
                          <w:tcPr>
                            <w:tcW w:w="17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left"/>
                              <w:rPr/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left"/>
                              <w:rPr/>
                            </w:pPr>
                            <w:r>
                              <w:rPr>
                                <w:rStyle w:val="style4103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首次发证日期</w:t>
                            </w:r>
                            <w:r>
                              <w:rPr>
                                <w:rStyle w:val="style4103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  <w:lang w:val="en-US" w:bidi="en-US" w:eastAsia="en-US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left"/>
                              <w:rPr/>
                            </w:pPr>
                          </w:p>
                        </w:tc>
                        <w:tc>
                          <w:tcPr>
                            <w:tcW w:w="11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left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证书有效期</w:t>
                            </w:r>
                          </w:p>
                        </w:tc>
                        <w:tc>
                          <w:tcPr>
                            <w:tcW w:w="22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left"/>
                              <w:rPr/>
                            </w:pPr>
                          </w:p>
                        </w:tc>
                      </w:tr>
                      <w:tr>
                        <w:tblPrEx/>
                        <w:trPr>
                          <w:trHeight w:val="619" w:hRule="exact"/>
                        </w:trPr>
                        <w:tc>
                          <w:tcPr>
                            <w:tcW w:w="19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298"/>
                              <w:ind w:left="0" w:right="0" w:firstLine="0"/>
                              <w:jc w:val="center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开始从事会 计工作时间</w:t>
                            </w:r>
                          </w:p>
                        </w:tc>
                        <w:tc>
                          <w:tcPr>
                            <w:tcW w:w="27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0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center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证件号码</w:t>
                            </w:r>
                          </w:p>
                        </w:tc>
                        <w:tc>
                          <w:tcPr>
                            <w:tcW w:w="260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left"/>
                              <w:rPr/>
                            </w:pPr>
                          </w:p>
                        </w:tc>
                      </w:tr>
                      <w:tr>
                        <w:tblPrEx/>
                        <w:trPr>
                          <w:trHeight w:val="610" w:hRule="exact"/>
                        </w:trPr>
                        <w:tc>
                          <w:tcPr>
                            <w:tcW w:w="19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60" w:lineRule="exact" w:line="190"/>
                              <w:ind w:left="0" w:right="0" w:firstLine="0"/>
                              <w:jc w:val="center"/>
                              <w:rPr/>
                            </w:pPr>
                            <w:r>
                              <w:rPr>
                                <w:rStyle w:val="style4103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全曰制学历</w:t>
                            </w:r>
                          </w:p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60" w:after="0" w:lineRule="exact" w:line="190"/>
                              <w:ind w:left="0" w:right="0" w:firstLine="0"/>
                              <w:jc w:val="center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(学位</w:t>
                            </w: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  <w:lang w:val="en-US" w:bidi="en-US" w:eastAsia="en-US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0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center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全日制专业</w:t>
                            </w:r>
                          </w:p>
                        </w:tc>
                        <w:tc>
                          <w:tcPr>
                            <w:tcW w:w="260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0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blPrEx/>
                        <w:trPr>
                          <w:trHeight w:val="610" w:hRule="exact"/>
                        </w:trPr>
                        <w:tc>
                          <w:tcPr>
                            <w:tcW w:w="19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298"/>
                              <w:ind w:left="0" w:right="0" w:firstLine="0"/>
                              <w:jc w:val="center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全日制 毕业学校</w:t>
                            </w:r>
                          </w:p>
                        </w:tc>
                        <w:tc>
                          <w:tcPr>
                            <w:tcW w:w="27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0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293"/>
                              <w:ind w:left="0" w:right="0" w:firstLine="0"/>
                              <w:jc w:val="center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全日制 毕业曰期</w:t>
                            </w:r>
                          </w:p>
                        </w:tc>
                        <w:tc>
                          <w:tcPr>
                            <w:tcW w:w="260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0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blPrEx/>
                        <w:trPr>
                          <w:trHeight w:val="619" w:hRule="exact"/>
                        </w:trPr>
                        <w:tc>
                          <w:tcPr>
                            <w:tcW w:w="19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302"/>
                              <w:ind w:left="0" w:right="0" w:firstLine="0"/>
                              <w:jc w:val="center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非全日制学历 (学位</w:t>
                            </w: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  <w:lang w:val="en-US" w:bidi="en-US" w:eastAsia="en-US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0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center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非全日制专业</w:t>
                            </w:r>
                          </w:p>
                        </w:tc>
                        <w:tc>
                          <w:tcPr>
                            <w:tcW w:w="260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0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blPrEx/>
                        <w:trPr>
                          <w:trHeight w:val="614" w:hRule="exact"/>
                        </w:trPr>
                        <w:tc>
                          <w:tcPr>
                            <w:tcW w:w="19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298"/>
                              <w:ind w:left="0" w:right="0" w:firstLine="0"/>
                              <w:jc w:val="center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非全曰制 毕业学校</w:t>
                            </w:r>
                          </w:p>
                        </w:tc>
                        <w:tc>
                          <w:tcPr>
                            <w:tcW w:w="27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0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298"/>
                              <w:ind w:left="0" w:right="0" w:firstLine="0"/>
                              <w:jc w:val="center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非全日制 毕业日期</w:t>
                            </w:r>
                          </w:p>
                        </w:tc>
                        <w:tc>
                          <w:tcPr>
                            <w:tcW w:w="260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0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blPrEx/>
                        <w:trPr>
                          <w:trHeight w:val="610" w:hRule="exact"/>
                        </w:trPr>
                        <w:tc>
                          <w:tcPr>
                            <w:tcW w:w="19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302"/>
                              <w:ind w:left="0" w:right="0" w:firstLine="0"/>
                              <w:jc w:val="center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会计专业 技术资格</w:t>
                            </w:r>
                          </w:p>
                        </w:tc>
                        <w:tc>
                          <w:tcPr>
                            <w:tcW w:w="27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60" w:lineRule="exact" w:line="190"/>
                              <w:ind w:left="1600" w:right="0" w:firstLine="0"/>
                              <w:jc w:val="left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批准</w:t>
                            </w:r>
                          </w:p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60" w:after="0" w:lineRule="exact" w:line="190"/>
                              <w:ind w:left="1600" w:right="0" w:firstLine="0"/>
                              <w:jc w:val="left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0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60" w:lineRule="exact" w:line="190"/>
                              <w:ind w:left="0" w:right="0" w:firstLine="0"/>
                              <w:jc w:val="left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取得</w:t>
                            </w:r>
                          </w:p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60" w:after="0" w:lineRule="exact" w:line="190"/>
                              <w:ind w:left="0" w:right="0" w:firstLine="0"/>
                              <w:jc w:val="left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0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blPrEx/>
                        <w:trPr>
                          <w:trHeight w:val="614" w:hRule="exact"/>
                        </w:trPr>
                        <w:tc>
                          <w:tcPr>
                            <w:tcW w:w="19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302"/>
                              <w:ind w:left="0" w:right="0" w:firstLine="0"/>
                              <w:jc w:val="center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会计专业 技术职务</w:t>
                            </w:r>
                          </w:p>
                        </w:tc>
                        <w:tc>
                          <w:tcPr>
                            <w:tcW w:w="735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0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blPrEx/>
                        <w:trPr>
                          <w:trHeight w:val="1349" w:hRule="exact"/>
                        </w:trPr>
                        <w:tc>
                          <w:tcPr>
                            <w:tcW w:w="19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302"/>
                              <w:ind w:left="0" w:right="0" w:firstLine="0"/>
                              <w:jc w:val="center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县级以上政府 部门奖惩情况</w:t>
                            </w:r>
                          </w:p>
                        </w:tc>
                        <w:tc>
                          <w:tcPr>
                            <w:tcW w:w="5333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style0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center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照片无变更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1363" w:hRule="exact"/>
                        </w:trPr>
                        <w:tc>
                          <w:tcPr>
                            <w:tcW w:w="19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center"/>
                              <w:rPr/>
                            </w:pPr>
                            <w:r>
                              <w:rPr>
                                <w:rStyle w:val="style4104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其他变更</w:t>
                            </w:r>
                          </w:p>
                        </w:tc>
                        <w:tc>
                          <w:tcPr>
                            <w:tcW w:w="5333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102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293"/>
                              <w:ind w:left="0" w:right="0" w:firstLine="0"/>
                              <w:jc w:val="both"/>
                              <w:rPr/>
                            </w:pPr>
                          </w:p>
                        </w:tc>
                        <w:tc>
                          <w:tcPr>
                            <w:tcW w:w="2026" w:type="dxa"/>
                            <w:vMerge w:val="continue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0"/>
                              <w:rPr/>
                            </w:pPr>
                          </w:p>
                        </w:tc>
                      </w:tr>
                    </w:tbl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240665" distL="0" distR="0" simplePos="false" relativeHeight="7" behindDoc="true" locked="false" layoutInCell="true" allowOverlap="true">
                <wp:simplePos x="0" y="0"/>
                <wp:positionH relativeFrom="margin">
                  <wp:posOffset>73025</wp:posOffset>
                </wp:positionH>
                <wp:positionV relativeFrom="paragraph">
                  <wp:posOffset>3032760</wp:posOffset>
                </wp:positionV>
                <wp:extent cx="121920" cy="306070"/>
                <wp:effectExtent l="0" t="0" r="0" b="0"/>
                <wp:wrapTopAndBottom/>
                <wp:docPr id="1031" name="文本框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1920" cy="306070"/>
                        </a:xfrm>
                        <a:prstGeom prst="rect"/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4110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88" w:lineRule="exact" w:line="190"/>
                              <w:ind w:left="0" w:right="0" w:firstLine="0"/>
                              <w:jc w:val="left"/>
                              <w:rPr/>
                            </w:pPr>
                            <w:r>
                              <w:rPr>
                                <w:rStyle w:val="style4111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登</w:t>
                            </w:r>
                          </w:p>
                          <w:p>
                            <w:pPr>
                              <w:pStyle w:val="style4113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80"/>
                              <w:ind w:left="0" w:right="0" w:firstLine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w w:val="100"/>
                                <w:position w:val="0"/>
                              </w:rPr>
                              <w:t>■P.</w:t>
                            </w:r>
                          </w:p>
                        </w:txbxContent>
                      </wps:txbx>
                      <wps:bodyPr lIns="0" rIns="0" tIns="0" bIns="0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filled="f" stroked="f" style="position:absolute;margin-left:5.75pt;margin-top:238.8pt;width:9.6pt;height:24.1pt;z-index:-2147483640;mso-position-horizontal-relative:margin;mso-position-vertical-relative:text;mso-width-relative:page;mso-height-relative:page;mso-wrap-distance-left:0.0pt;mso-wrap-distance-right:0.0pt;mso-wrap-distance-bottom:18.95pt;visibility:visible;">
                <v:stroke on="f" joinstyle="miter"/>
                <w10:wrap type="topAndBottom"/>
                <v:fill/>
                <v:textbox inset="0.0pt,0.0pt,0.0pt,0.0pt" style="mso-fit-shape-to-text:true;">
                  <w:txbxContent>
                    <w:p>
                      <w:pPr>
                        <w:pStyle w:val="style4110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false"/>
                        <w:spacing w:before="0" w:after="88" w:lineRule="exact" w:line="190"/>
                        <w:ind w:left="0" w:right="0" w:firstLine="0"/>
                        <w:jc w:val="left"/>
                        <w:rPr/>
                      </w:pPr>
                      <w:r>
                        <w:rPr>
                          <w:rStyle w:val="style4111"/>
                          <w:b w:val="false"/>
                          <w:bCs w:val="false"/>
                          <w:i w:val="false"/>
                          <w:iCs w:val="false"/>
                          <w:smallCaps w:val="false"/>
                        </w:rPr>
                        <w:t>登</w:t>
                      </w:r>
                    </w:p>
                    <w:p>
                      <w:pPr>
                        <w:pStyle w:val="style4113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false"/>
                        <w:spacing w:before="0" w:after="0" w:lineRule="exact" w:line="80"/>
                        <w:ind w:left="0" w:right="0" w:firstLine="0"/>
                        <w:jc w:val="left"/>
                        <w:rPr/>
                      </w:pPr>
                      <w:r>
                        <w:rPr>
                          <w:color w:val="000000"/>
                          <w:w w:val="100"/>
                          <w:position w:val="0"/>
                        </w:rPr>
                        <w:t>■P.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219710" distL="0" distR="0" simplePos="false" relativeHeight="8" behindDoc="true" locked="false" layoutInCell="true" allowOverlap="true">
                <wp:simplePos x="0" y="0"/>
                <wp:positionH relativeFrom="margin">
                  <wp:posOffset>274320</wp:posOffset>
                </wp:positionH>
                <wp:positionV relativeFrom="paragraph">
                  <wp:posOffset>5681345</wp:posOffset>
                </wp:positionV>
                <wp:extent cx="3404870" cy="161290"/>
                <wp:effectExtent l="0" t="0" r="0" b="0"/>
                <wp:wrapTopAndBottom/>
                <wp:docPr id="1032" name="文本框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04870" cy="161290"/>
                        </a:xfrm>
                        <a:prstGeom prst="rect"/>
                        <a:ln>
                          <a:noFill/>
                        </a:ln>
                      </wps:spPr>
                      <wps:txbx id="1032">
                        <w:txbxContent>
                          <w:p>
                            <w:pPr>
                              <w:pStyle w:val="style4100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90"/>
                              <w:ind w:left="0" w:right="0" w:firstLine="0"/>
                              <w:jc w:val="left"/>
                              <w:rPr/>
                            </w:pPr>
                            <w:r>
                              <w:rPr>
                                <w:rStyle w:val="style4097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本人承诺对所填报表内容及提供的证明材料的真实性负责。</w:t>
                            </w:r>
                          </w:p>
                        </w:txbxContent>
                      </wps:txbx>
                      <wps:bodyPr lIns="0" rIns="0" tIns="0" bIns="0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filled="f" stroked="f" style="position:absolute;margin-left:21.6pt;margin-top:447.35pt;width:268.1pt;height:12.7pt;z-index:-2147483639;mso-position-horizontal-relative:margin;mso-position-vertical-relative:text;mso-width-relative:page;mso-height-relative:page;mso-wrap-distance-left:0.0pt;mso-wrap-distance-right:0.0pt;mso-wrap-distance-bottom:17.300001pt;visibility:visible;">
                <v:stroke on="f" joinstyle="miter"/>
                <w10:wrap type="topAndBottom"/>
                <v:fill/>
                <v:textbox inset="0.0pt,0.0pt,0.0pt,0.0pt" style="mso-fit-shape-to-text:true;">
                  <w:txbxContent>
                    <w:p>
                      <w:pPr>
                        <w:pStyle w:val="style4100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false"/>
                        <w:spacing w:before="0" w:after="0" w:lineRule="exact" w:line="190"/>
                        <w:ind w:left="0" w:right="0" w:firstLine="0"/>
                        <w:jc w:val="left"/>
                        <w:rPr/>
                      </w:pPr>
                      <w:r>
                        <w:rPr>
                          <w:rStyle w:val="style4097"/>
                          <w:b w:val="false"/>
                          <w:bCs w:val="false"/>
                          <w:i w:val="false"/>
                          <w:iCs w:val="false"/>
                          <w:smallCaps w:val="false"/>
                        </w:rPr>
                        <w:t>本人承诺对所填报表内容及提供的证明材料的真实性负责。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9" behindDoc="true" locked="false" layoutInCell="true" allowOverlap="true">
                <wp:simplePos x="0" y="0"/>
                <wp:positionH relativeFrom="margin">
                  <wp:posOffset>2465705</wp:posOffset>
                </wp:positionH>
                <wp:positionV relativeFrom="paragraph">
                  <wp:posOffset>6029960</wp:posOffset>
                </wp:positionV>
                <wp:extent cx="984249" cy="395604"/>
                <wp:effectExtent l="0" t="0" r="0" b="0"/>
                <wp:wrapTopAndBottom/>
                <wp:docPr id="1033" name="文本框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4249" cy="395604"/>
                        </a:xfrm>
                        <a:prstGeom prst="rect"/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4100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298"/>
                              <w:ind w:left="0" w:right="0" w:firstLine="0"/>
                              <w:jc w:val="right"/>
                              <w:rPr/>
                            </w:pPr>
                            <w:r>
                              <w:rPr>
                                <w:rStyle w:val="style4098"/>
                                <w:b w:val="false"/>
                                <w:bCs w:val="false"/>
                                <w:i w:val="false"/>
                                <w:iCs w:val="false"/>
                                <w:smallCaps w:val="false"/>
                              </w:rPr>
                              <w:t>本人签字: 委托代理人签字:</w:t>
                            </w:r>
                          </w:p>
                        </w:txbxContent>
                      </wps:txbx>
                      <wps:bodyPr lIns="0" rIns="0" tIns="0" bIns="0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filled="f" stroked="f" style="position:absolute;margin-left:194.15pt;margin-top:474.8pt;width:77.5pt;height:31.15pt;z-index:-2147483638;mso-position-horizontal-relative:margin;mso-position-vertical-relative:text;mso-width-relative:page;mso-height-relative:page;mso-wrap-distance-left:0.0pt;mso-wrap-distance-right:0.0pt;visibility:visible;">
                <v:stroke on="f" joinstyle="miter"/>
                <w10:wrap type="topAndBottom"/>
                <v:fill/>
                <v:textbox inset="0.0pt,0.0pt,0.0pt,0.0pt" style="mso-fit-shape-to-text:true;">
                  <w:txbxContent>
                    <w:p>
                      <w:pPr>
                        <w:pStyle w:val="style4100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false"/>
                        <w:spacing w:before="0" w:after="0" w:lineRule="exact" w:line="298"/>
                        <w:ind w:left="0" w:right="0" w:firstLine="0"/>
                        <w:jc w:val="right"/>
                        <w:rPr/>
                      </w:pPr>
                      <w:r>
                        <w:rPr>
                          <w:rStyle w:val="style4098"/>
                          <w:b w:val="false"/>
                          <w:bCs w:val="false"/>
                          <w:i w:val="false"/>
                          <w:iCs w:val="false"/>
                          <w:smallCaps w:val="false"/>
                        </w:rPr>
                        <w:t>本人签字: 委托代理人签字: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0" behindDoc="true" locked="false" layoutInCell="true" allowOverlap="true">
                <wp:simplePos x="0" y="0"/>
                <wp:positionH relativeFrom="margin">
                  <wp:posOffset>4780915</wp:posOffset>
                </wp:positionH>
                <wp:positionV relativeFrom="paragraph">
                  <wp:posOffset>6087110</wp:posOffset>
                </wp:positionV>
                <wp:extent cx="168909" cy="311150"/>
                <wp:effectExtent l="0" t="0" r="0" b="0"/>
                <wp:wrapTopAndBottom/>
                <wp:docPr id="1034" name="文本框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8909" cy="311150"/>
                        </a:xfrm>
                        <a:prstGeom prst="rect"/>
                        <a:ln>
                          <a:noFill/>
                        </a:ln>
                      </wps:spPr>
                      <wps:txbx id="1034">
                        <w:txbxContent>
                          <w:p>
                            <w:pPr>
                              <w:pStyle w:val="style4115"/>
                              <w:keepNext/>
                              <w:keepLines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200"/>
                              <w:ind w:left="0" w:right="0" w:firstLine="0"/>
                              <w:jc w:val="left"/>
                              <w:rPr/>
                            </w:pPr>
                            <w:bookmarkStart w:id="2" w:name="bookmark0"/>
                            <w:r>
                              <w:rPr>
                                <w:color w:val="000000"/>
                                <w:w w:val="100"/>
                                <w:position w:val="0"/>
                                <w:lang w:val="zh-TW" w:bidi="zh-TW" w:eastAsia="zh-TW"/>
                              </w:rPr>
                              <w:t>年年</w:t>
                            </w:r>
                            <w:bookmarkEnd w:id="2"/>
                          </w:p>
                        </w:txbxContent>
                      </wps:txbx>
                      <wps:bodyPr lIns="0" rIns="0" tIns="0" bIns="0" vert="eaVert" upright="true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4" filled="f" stroked="f" style="position:absolute;margin-left:376.45pt;margin-top:479.3pt;width:13.3pt;height:24.5pt;z-index:-2147483637;mso-position-horizontal-relative:margin;mso-position-vertical-relative:text;mso-width-relative:page;mso-height-relative:page;mso-wrap-distance-left:0.0pt;mso-wrap-distance-right:0.0pt;visibility:visible;">
                <v:stroke on="f" joinstyle="miter"/>
                <w10:wrap type="topAndBottom"/>
                <v:fill/>
                <v:textbox inset="0.0pt,0.0pt,0.0pt,0.0pt" style="layout-flow:vertical-ideographic;">
                  <w:txbxContent>
                    <w:p>
                      <w:pPr>
                        <w:pStyle w:val="style4115"/>
                        <w:keepNext/>
                        <w:keepLines/>
                        <w:widowControl w:val="false"/>
                        <w:shd w:val="clear" w:color="auto" w:fill="auto"/>
                        <w:bidi w:val="false"/>
                        <w:spacing w:before="0" w:after="0" w:lineRule="exact" w:line="200"/>
                        <w:ind w:left="0" w:right="0" w:firstLine="0"/>
                        <w:jc w:val="left"/>
                        <w:rPr/>
                      </w:pPr>
                      <w:r>
                        <w:rPr>
                          <w:color w:val="000000"/>
                          <w:w w:val="100"/>
                          <w:position w:val="0"/>
                          <w:lang w:val="zh-TW" w:bidi="zh-TW" w:eastAsia="zh-TW"/>
                        </w:rPr>
                        <w:t>年年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1" behindDoc="true" locked="false" layoutInCell="true" allowOverlap="true">
                <wp:simplePos x="0" y="0"/>
                <wp:positionH relativeFrom="margin">
                  <wp:posOffset>5327650</wp:posOffset>
                </wp:positionH>
                <wp:positionV relativeFrom="paragraph">
                  <wp:posOffset>6087110</wp:posOffset>
                </wp:positionV>
                <wp:extent cx="121920" cy="311150"/>
                <wp:effectExtent l="0" t="0" r="0" b="0"/>
                <wp:wrapTopAndBottom/>
                <wp:docPr id="1035" name="文本框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1920" cy="311150"/>
                        </a:xfrm>
                        <a:prstGeom prst="rect"/>
                        <a:ln>
                          <a:noFill/>
                        </a:ln>
                      </wps:spPr>
                      <wps:txbx id="1035">
                        <w:txbxContent>
                          <w:p>
                            <w:pPr>
                              <w:pStyle w:val="style4117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70"/>
                              <w:ind w:left="0" w:right="0" w:firstLine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position w:val="0"/>
                                <w:lang w:val="zh-TW" w:bidi="zh-TW" w:eastAsia="zh-TW"/>
                              </w:rPr>
                              <w:t>月月</w:t>
                            </w:r>
                          </w:p>
                        </w:txbxContent>
                      </wps:txbx>
                      <wps:bodyPr lIns="0" rIns="0" tIns="0" bIns="0" vert="eaVert" upright="true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5" filled="f" stroked="f" style="position:absolute;margin-left:419.5pt;margin-top:479.3pt;width:9.6pt;height:24.5pt;z-index:-2147483636;mso-position-horizontal-relative:margin;mso-position-vertical-relative:text;mso-width-relative:page;mso-height-relative:page;mso-wrap-distance-left:0.0pt;mso-wrap-distance-right:0.0pt;visibility:visible;">
                <v:stroke on="f" joinstyle="miter"/>
                <w10:wrap type="topAndBottom"/>
                <v:fill/>
                <v:textbox inset="0.0pt,0.0pt,0.0pt,0.0pt" style="layout-flow:vertical-ideographic;">
                  <w:txbxContent>
                    <w:p>
                      <w:pPr>
                        <w:pStyle w:val="style4117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false"/>
                        <w:spacing w:before="0" w:after="0" w:lineRule="exact" w:line="170"/>
                        <w:ind w:left="0" w:right="0" w:firstLine="0"/>
                        <w:jc w:val="left"/>
                        <w:rPr/>
                      </w:pPr>
                      <w:r>
                        <w:rPr>
                          <w:color w:val="000000"/>
                          <w:position w:val="0"/>
                          <w:lang w:val="zh-TW" w:bidi="zh-TW" w:eastAsia="zh-TW"/>
                        </w:rPr>
                        <w:t>月月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2" behindDoc="true" locked="false" layoutInCell="true" allowOverlap="true">
                <wp:simplePos x="0" y="0"/>
                <wp:positionH relativeFrom="margin">
                  <wp:posOffset>5843905</wp:posOffset>
                </wp:positionH>
                <wp:positionV relativeFrom="paragraph">
                  <wp:posOffset>6087110</wp:posOffset>
                </wp:positionV>
                <wp:extent cx="118109" cy="311150"/>
                <wp:effectExtent l="0" t="0" r="0" b="0"/>
                <wp:wrapTopAndBottom/>
                <wp:docPr id="1036" name="文本框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8109" cy="311150"/>
                        </a:xfrm>
                        <a:prstGeom prst="rect"/>
                        <a:ln>
                          <a:noFill/>
                        </a:ln>
                      </wps:spPr>
                      <wps:txbx id="1036">
                        <w:txbxContent>
                          <w:p>
                            <w:pPr>
                              <w:pStyle w:val="style4119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false"/>
                              <w:spacing w:before="0" w:after="0" w:lineRule="exact" w:line="160"/>
                              <w:ind w:left="0" w:right="0" w:firstLine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position w:val="0"/>
                                <w:lang w:val="zh-TW" w:bidi="zh-TW" w:eastAsia="zh-TW"/>
                              </w:rPr>
                              <w:t>曰曰</w:t>
                            </w:r>
                          </w:p>
                        </w:txbxContent>
                      </wps:txbx>
                      <wps:bodyPr lIns="0" rIns="0" tIns="0" bIns="0" vert="eaVert" upright="true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6" filled="f" stroked="f" style="position:absolute;margin-left:460.15pt;margin-top:479.3pt;width:9.3pt;height:24.5pt;z-index:-2147483635;mso-position-horizontal-relative:margin;mso-position-vertical-relative:text;mso-width-relative:page;mso-height-relative:page;mso-wrap-distance-left:0.0pt;mso-wrap-distance-right:0.0pt;visibility:visible;">
                <v:stroke on="f" joinstyle="miter"/>
                <w10:wrap type="topAndBottom"/>
                <v:fill/>
                <v:textbox inset="0.0pt,0.0pt,0.0pt,0.0pt" style="layout-flow:vertical-ideographic;">
                  <w:txbxContent>
                    <w:p>
                      <w:pPr>
                        <w:pStyle w:val="style4119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false"/>
                        <w:spacing w:before="0" w:after="0" w:lineRule="exact" w:line="160"/>
                        <w:ind w:left="0" w:right="0" w:firstLine="0"/>
                        <w:jc w:val="left"/>
                        <w:rPr/>
                      </w:pPr>
                      <w:r>
                        <w:rPr>
                          <w:color w:val="000000"/>
                          <w:position w:val="0"/>
                          <w:lang w:val="zh-TW" w:bidi="zh-TW" w:eastAsia="zh-TW"/>
                        </w:rPr>
                        <w:t>曰曰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pacing w:val="0"/>
          <w:w w:val="100"/>
          <w:position w:val="0"/>
          <w:lang w:val="zh-TW" w:bidi="zh-TW" w:eastAsia="zh-TW"/>
        </w:rPr>
        <w:t>行政区划</w:t>
      </w:r>
      <w:r>
        <w:rPr>
          <w:color w:val="000000"/>
          <w:spacing w:val="0"/>
          <w:w w:val="100"/>
          <w:position w:val="0"/>
          <w:vertAlign w:val="subscript"/>
          <w:lang w:val="zh-TW" w:bidi="zh-TW" w:eastAsia="zh-TW"/>
        </w:rPr>
        <w:t>：</w:t>
      </w:r>
      <w:r>
        <w:rPr>
          <w:color w:val="000000"/>
          <w:spacing w:val="0"/>
          <w:w w:val="100"/>
          <w:position w:val="0"/>
          <w:lang w:val="zh-TW" w:bidi="zh-TW" w:eastAsia="zh-TW"/>
        </w:rPr>
        <w:t>6</w:t>
      </w:r>
      <w:r>
        <w:rPr>
          <w:color w:val="000000"/>
          <w:spacing w:val="0"/>
          <w:w w:val="100"/>
          <w:position w:val="0"/>
          <w:lang w:val="en-US" w:bidi="en-US" w:eastAsia="en-US"/>
        </w:rPr>
        <w:t>10726-</w:t>
      </w:r>
      <w:r>
        <w:rPr>
          <w:color w:val="000000"/>
          <w:spacing w:val="0"/>
          <w:w w:val="100"/>
          <w:position w:val="0"/>
          <w:lang w:val="zh-TW" w:bidi="zh-TW" w:eastAsia="zh-TW"/>
        </w:rPr>
        <w:t>汉中市宁强县</w:t>
      </w:r>
      <w:r>
        <w:rPr>
          <w:color w:val="000000"/>
          <w:spacing w:val="0"/>
          <w:w w:val="100"/>
          <w:position w:val="0"/>
          <w:lang w:val="zh-TW" w:bidi="zh-TW" w:eastAsia="zh-TW"/>
        </w:rPr>
        <w:tab/>
      </w:r>
      <w:r>
        <w:rPr>
          <w:color w:val="000000"/>
          <w:spacing w:val="0"/>
          <w:w w:val="100"/>
          <w:position w:val="0"/>
          <w:lang w:val="zh-TW" w:bidi="zh-TW" w:eastAsia="zh-TW"/>
        </w:rPr>
        <w:t>编号：3197705</w:t>
      </w:r>
    </w:p>
    <w:p>
      <w:pPr>
        <w:pStyle w:val="style4102"/>
        <w:keepNext w:val="false"/>
        <w:keepLines w:val="false"/>
        <w:widowControl w:val="false"/>
        <w:shd w:val="clear" w:color="auto" w:fill="auto"/>
        <w:bidi w:val="false"/>
        <w:spacing w:before="0" w:after="0"/>
        <w:ind w:left="0" w:right="0" w:firstLine="0"/>
        <w:jc w:val="both"/>
        <w:rPr/>
      </w:pPr>
      <w:r>
        <w:rPr>
          <w:color w:val="000000"/>
          <w:spacing w:val="0"/>
          <w:w w:val="100"/>
          <w:position w:val="0"/>
          <w:lang w:val="zh-TW" w:bidi="zh-TW" w:eastAsia="zh-TW"/>
        </w:rPr>
        <w:t>说明：</w:t>
      </w:r>
    </w:p>
    <w:p>
      <w:pPr>
        <w:pStyle w:val="style410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leader="none" w:pos="301"/>
        </w:tabs>
        <w:bidi w:val="false"/>
        <w:spacing w:before="0" w:after="0"/>
        <w:ind w:left="0" w:right="0" w:firstLine="0"/>
        <w:jc w:val="both"/>
        <w:rPr/>
      </w:pPr>
      <w:r>
        <w:rPr>
          <w:color w:val="000000"/>
          <w:spacing w:val="0"/>
          <w:w w:val="100"/>
          <w:position w:val="0"/>
          <w:lang w:val="zh-TW" w:bidi="zh-TW" w:eastAsia="zh-TW"/>
        </w:rPr>
        <w:t>本表打印一份，并由本人签字确认，会计管理机构留存；</w:t>
      </w:r>
    </w:p>
    <w:p>
      <w:pPr>
        <w:pStyle w:val="style410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leader="none" w:pos="320"/>
        </w:tabs>
        <w:bidi w:val="false"/>
        <w:spacing w:before="0" w:after="0"/>
        <w:ind w:left="0" w:right="0" w:firstLine="0"/>
        <w:jc w:val="both"/>
        <w:rPr/>
      </w:pPr>
      <w:r>
        <w:rPr>
          <w:color w:val="000000"/>
          <w:spacing w:val="0"/>
          <w:w w:val="100"/>
          <w:position w:val="0"/>
          <w:lang w:val="zh-TW" w:bidi="zh-TW" w:eastAsia="zh-TW"/>
        </w:rPr>
        <w:t>办理变更登记时需提供相应证明材料原件及复印件；</w:t>
      </w:r>
    </w:p>
    <w:p>
      <w:pPr>
        <w:pStyle w:val="style410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leader="none" w:pos="320"/>
        </w:tabs>
        <w:bidi w:val="false"/>
        <w:spacing w:before="0" w:after="0"/>
        <w:ind w:left="0" w:right="0" w:firstLine="0"/>
        <w:jc w:val="both"/>
        <w:rPr/>
      </w:pPr>
      <w:r>
        <w:rPr>
          <w:color w:val="000000"/>
          <w:spacing w:val="0"/>
          <w:w w:val="100"/>
          <w:position w:val="0"/>
          <w:lang w:val="zh-TW" w:bidi="zh-TW" w:eastAsia="zh-TW"/>
        </w:rPr>
        <w:t>斜体字部分为要申请变更的内容；条形码内容为变更前有效证件号码;</w:t>
      </w:r>
    </w:p>
    <w:p>
      <w:pPr>
        <w:pStyle w:val="style410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leader="none" w:pos="320"/>
        </w:tabs>
        <w:bidi w:val="false"/>
        <w:spacing w:before="0" w:after="124"/>
        <w:ind w:left="0" w:right="0" w:firstLine="0"/>
        <w:jc w:val="both"/>
        <w:rPr/>
      </w:pPr>
      <w:r>
        <w:rPr>
          <w:color w:val="000000"/>
          <w:spacing w:val="0"/>
          <w:w w:val="100"/>
          <w:position w:val="0"/>
          <w:lang w:val="zh-TW" w:bidi="zh-TW" w:eastAsia="zh-TW"/>
        </w:rPr>
        <w:t>此表自申请提交之日起6个月内有效，过期未办理需重新提交申请！ 申请提交日期：</w:t>
      </w:r>
      <w:r>
        <w:rPr>
          <w:color w:val="000000"/>
          <w:spacing w:val="0"/>
          <w:w w:val="100"/>
          <w:position w:val="0"/>
          <w:lang w:val="en-US" w:bidi="en-US" w:eastAsia="en-US"/>
        </w:rPr>
        <w:t>2017-10-25</w:t>
      </w:r>
    </w:p>
    <w:p>
      <w:pPr>
        <w:pStyle w:val="style4102"/>
        <w:keepNext w:val="false"/>
        <w:keepLines w:val="false"/>
        <w:widowControl w:val="false"/>
        <w:shd w:val="clear" w:color="auto" w:fill="auto"/>
        <w:tabs>
          <w:tab w:val="left" w:leader="none" w:pos="5309"/>
        </w:tabs>
        <w:bidi w:val="false"/>
        <w:spacing w:before="0" w:after="124" w:lineRule="exact" w:line="206"/>
        <w:ind w:left="0" w:right="0" w:firstLine="0"/>
        <w:jc w:val="left"/>
        <w:rPr/>
      </w:pPr>
      <w:r>
        <w:rPr>
          <w:color w:val="000000"/>
          <w:spacing w:val="0"/>
          <w:w w:val="100"/>
          <w:position w:val="0"/>
          <w:lang w:val="zh-TW" w:bidi="zh-TW" w:eastAsia="zh-TW"/>
        </w:rPr>
        <w:t>携带资料</w:t>
      </w:r>
      <w:r>
        <w:rPr>
          <w:color w:val="000000"/>
          <w:spacing w:val="0"/>
          <w:w w:val="100"/>
          <w:position w:val="0"/>
          <w:vertAlign w:val="subscript"/>
          <w:lang w:val="zh-TW" w:bidi="zh-TW" w:eastAsia="zh-TW"/>
        </w:rPr>
        <w:t>：</w:t>
      </w:r>
      <w:r>
        <w:rPr>
          <w:color w:val="000000"/>
          <w:spacing w:val="0"/>
          <w:w w:val="100"/>
          <w:position w:val="0"/>
          <w:lang w:val="zh-TW" w:bidi="zh-TW" w:eastAsia="zh-TW"/>
        </w:rPr>
        <w:t>1、《会计从业资格证书》；2、打印的《陕西省会计从业资格基本信息变更登记表》一份（要求本人亲笔签 名</w:t>
      </w:r>
      <w:r>
        <w:rPr>
          <w:color w:val="000000"/>
          <w:spacing w:val="0"/>
          <w:w w:val="100"/>
          <w:position w:val="0"/>
          <w:lang w:val="en-US" w:bidi="en-US" w:eastAsia="en-US"/>
        </w:rPr>
        <w:t>）；</w:t>
      </w:r>
      <w:r>
        <w:rPr>
          <w:color w:val="000000"/>
          <w:spacing w:val="0"/>
          <w:w w:val="100"/>
          <w:position w:val="0"/>
          <w:lang w:val="zh-TW" w:bidi="zh-TW" w:eastAsia="zh-TW"/>
        </w:rPr>
        <w:t>3、身份证原件及复印件；4、派出所开具的“公民身份证号码变更证明”</w:t>
      </w:r>
      <w:r>
        <w:rPr>
          <w:color w:val="000000"/>
          <w:spacing w:val="0"/>
          <w:w w:val="100"/>
          <w:position w:val="0"/>
          <w:lang w:val="en-US" w:bidi="en-US" w:eastAsia="en-US"/>
        </w:rPr>
        <w:t>（</w:t>
      </w:r>
      <w:r>
        <w:rPr>
          <w:color w:val="000000"/>
          <w:spacing w:val="0"/>
          <w:w w:val="100"/>
          <w:position w:val="0"/>
          <w:lang w:val="zh-TW" w:bidi="zh-TW" w:eastAsia="zh-TW"/>
        </w:rPr>
        <w:t>无法提供变更证明材料的要求出具情况说 明，并携带户口本原件及个人信息页复印件</w:t>
      </w:r>
      <w:r>
        <w:rPr>
          <w:color w:val="000000"/>
          <w:spacing w:val="0"/>
          <w:w w:val="100"/>
          <w:position w:val="0"/>
          <w:lang w:val="en-US" w:bidi="en-US" w:eastAsia="en-US"/>
        </w:rPr>
        <w:t>）；</w:t>
      </w:r>
      <w:r>
        <w:rPr>
          <w:color w:val="000000"/>
          <w:spacing w:val="0"/>
          <w:w w:val="100"/>
          <w:position w:val="0"/>
          <w:lang w:val="zh-TW" w:bidi="zh-TW" w:eastAsia="zh-TW"/>
        </w:rPr>
        <w:t>5、非全日制本科毕业证原件及复印件（学历（学位</w:t>
      </w:r>
      <w:r>
        <w:rPr>
          <w:color w:val="000000"/>
          <w:spacing w:val="0"/>
          <w:w w:val="100"/>
          <w:position w:val="0"/>
          <w:lang w:val="en-US" w:bidi="en-US" w:eastAsia="en-US"/>
        </w:rPr>
        <w:t>）</w:t>
      </w:r>
      <w:r>
        <w:rPr>
          <w:color w:val="000000"/>
          <w:spacing w:val="0"/>
          <w:w w:val="100"/>
          <w:position w:val="0"/>
          <w:lang w:val="zh-TW" w:bidi="zh-TW" w:eastAsia="zh-TW"/>
        </w:rPr>
        <w:t>为国外学历（学位</w:t>
      </w:r>
      <w:r>
        <w:rPr>
          <w:color w:val="000000"/>
          <w:spacing w:val="0"/>
          <w:w w:val="100"/>
          <w:position w:val="0"/>
          <w:lang w:val="en-US" w:bidi="en-US" w:eastAsia="en-US"/>
        </w:rPr>
        <w:t xml:space="preserve">） </w:t>
      </w:r>
      <w:r>
        <w:rPr>
          <w:color w:val="000000"/>
          <w:spacing w:val="0"/>
          <w:w w:val="100"/>
          <w:position w:val="0"/>
          <w:lang w:val="zh-TW" w:bidi="zh-TW" w:eastAsia="zh-TW"/>
        </w:rPr>
        <w:t>时，同时提供国家教育部门认证</w:t>
      </w:r>
      <w:r>
        <w:rPr>
          <w:color w:val="000000"/>
          <w:spacing w:val="0"/>
          <w:w w:val="100"/>
          <w:position w:val="0"/>
          <w:lang w:val="en-US" w:bidi="en-US" w:eastAsia="en-US"/>
        </w:rPr>
        <w:t>）；</w:t>
      </w:r>
      <w:r>
        <w:rPr>
          <w:color w:val="000000"/>
          <w:spacing w:val="0"/>
          <w:w w:val="100"/>
          <w:position w:val="0"/>
          <w:lang w:val="zh-TW" w:bidi="zh-TW" w:eastAsia="zh-TW"/>
        </w:rPr>
        <w:t>6、珠算证原件及复印件。</w:t>
      </w:r>
      <w:r>
        <w:rPr>
          <w:color w:val="000000"/>
          <w:spacing w:val="0"/>
          <w:w w:val="100"/>
          <w:position w:val="0"/>
          <w:lang w:val="zh-TW" w:bidi="zh-TW" w:eastAsia="zh-TW"/>
        </w:rPr>
        <w:tab/>
      </w:r>
      <w:r>
        <w:rPr>
          <w:color w:val="000000"/>
          <w:spacing w:val="0"/>
          <w:w w:val="100"/>
          <w:position w:val="0"/>
          <w:lang w:val="en-US" w:bidi="en-US" w:eastAsia="en-US"/>
        </w:rPr>
        <w:t>.</w:t>
      </w:r>
    </w:p>
    <w:p>
      <w:pPr>
        <w:pStyle w:val="style4102"/>
        <w:keepNext w:val="false"/>
        <w:keepLines w:val="false"/>
        <w:widowControl w:val="false"/>
        <w:shd w:val="clear" w:color="auto" w:fill="auto"/>
        <w:bidi w:val="false"/>
        <w:spacing w:before="0" w:after="0" w:lineRule="exact" w:line="202"/>
        <w:ind w:left="0" w:right="0" w:firstLine="0"/>
        <w:jc w:val="both"/>
        <w:rPr/>
      </w:pPr>
      <w:r>
        <w:rPr>
          <w:color w:val="000000"/>
          <w:spacing w:val="0"/>
          <w:w w:val="100"/>
          <w:position w:val="0"/>
          <w:lang w:val="zh-TW" w:bidi="zh-TW" w:eastAsia="zh-TW"/>
        </w:rPr>
        <w:t>汉中市宁强县业务受理时间：周一至周五上午上班时间：</w:t>
      </w:r>
      <w:r>
        <w:rPr>
          <w:color w:val="000000"/>
          <w:spacing w:val="0"/>
          <w:w w:val="100"/>
          <w:position w:val="0"/>
          <w:lang w:val="en-US" w:bidi="en-US" w:eastAsia="en-US"/>
        </w:rPr>
        <w:t>08:00-12:00</w:t>
      </w:r>
      <w:r>
        <w:rPr>
          <w:color w:val="000000"/>
          <w:spacing w:val="0"/>
          <w:w w:val="100"/>
          <w:position w:val="0"/>
          <w:lang w:val="zh-TW" w:bidi="zh-TW" w:eastAsia="zh-TW"/>
        </w:rPr>
        <w:t>下午上班时间：</w:t>
      </w:r>
      <w:r>
        <w:rPr>
          <w:color w:val="000000"/>
          <w:spacing w:val="0"/>
          <w:w w:val="100"/>
          <w:position w:val="0"/>
          <w:lang w:val="en-US" w:bidi="en-US" w:eastAsia="en-US"/>
        </w:rPr>
        <w:t>14:00-18:00,</w:t>
      </w:r>
      <w:r>
        <w:rPr>
          <w:color w:val="000000"/>
          <w:spacing w:val="0"/>
          <w:w w:val="100"/>
          <w:position w:val="0"/>
          <w:lang w:val="zh-TW" w:bidi="zh-TW" w:eastAsia="zh-TW"/>
        </w:rPr>
        <w:t>地址：宁强县财政局会 计科，联系电话：</w:t>
      </w:r>
      <w:r>
        <w:rPr>
          <w:color w:val="000000"/>
          <w:spacing w:val="0"/>
          <w:w w:val="100"/>
          <w:position w:val="0"/>
          <w:lang w:val="en-US" w:bidi="en-US" w:eastAsia="en-US"/>
        </w:rPr>
        <w:t>0916-4227077,</w:t>
      </w:r>
      <w:r>
        <w:rPr>
          <w:color w:val="000000"/>
          <w:spacing w:val="0"/>
          <w:w w:val="100"/>
          <w:position w:val="0"/>
          <w:lang w:val="zh-TW" w:bidi="zh-TW" w:eastAsia="zh-TW"/>
        </w:rPr>
        <w:t>乘车路线：无</w:t>
      </w:r>
    </w:p>
    <w:sectPr>
      <w:footnotePr>
        <w:numFmt w:val="decimal"/>
      </w:footnotePr>
      <w:pgSz w:w="11900" w:h="16840" w:orient="portrait"/>
      <w:pgMar w:top="957" w:right="1177" w:bottom="1156" w:left="1022" w:header="0" w:footer="3" w:gutter="0"/>
      <w:cols w:space="720" w:num="1"/>
      <w:rtlGutter w:val="false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6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Microsoft JhengHei Light">
    <w:altName w:val="Microsoft JhengHei Light"/>
    <w:panose1 w:val="020b0304030005040204"/>
    <w:charset w:val="88"/>
    <w:family w:val="auto"/>
    <w:pitch w:val="default"/>
    <w:sig w:usb0="800002A7" w:usb1="28CF4400" w:usb2="00000016" w:usb3="00000000" w:csb0="00100009" w:csb1="00000000"/>
  </w:font>
  <w:font w:name="Malgun Gothic">
    <w:altName w:val="Malgun Gothic"/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5A1D06B3"/>
    <w:lvl w:ilvl="0" w:tentative="1">
      <w:start w:val="1"/>
      <w:numFmt w:val="decimal"/>
      <w:lvlText w:val="%1."/>
      <w:lvlJc w:val="left"/>
      <w:pPr/>
      <w:rPr>
        <w:rFonts w:ascii="宋体" w:cs="宋体" w:eastAsia="宋体" w:hAnsi="宋体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17"/>
        <w:szCs w:val="17"/>
        <w:u w:val="none"/>
        <w:lang w:val="en-US" w:bidi="en-US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val="fullPage" w:percent="76"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Microsoft JhengHei Light" w:cs="Microsoft JhengHei Light" w:eastAsia="Microsoft JhengHei Light" w:hAnsi="Microsoft JhengHei Light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keepNext w:val="false"/>
      <w:keepLines w:val="false"/>
      <w:widowControl w:val="false"/>
      <w:shd w:val="clear" w:color="auto" w:fill="auto"/>
      <w:bidi w:val="false"/>
      <w:spacing w:before="0" w:after="0" w:lineRule="auto" w:line="240"/>
      <w:ind w:left="0" w:right="0" w:firstLine="0"/>
      <w:jc w:val="left"/>
    </w:pPr>
    <w:rPr>
      <w:rFonts w:ascii="Microsoft JhengHei Light" w:cs="Microsoft JhengHei Light" w:eastAsia="Microsoft JhengHei Light" w:hAnsi="Microsoft JhengHei Light"/>
      <w:color w:val="000000"/>
      <w:spacing w:val="0"/>
      <w:w w:val="100"/>
      <w:position w:val="0"/>
      <w:sz w:val="24"/>
      <w:szCs w:val="24"/>
      <w:lang w:val="zh-TW" w:bidi="zh-TW" w:eastAsia="zh-TW"/>
    </w:rPr>
  </w:style>
  <w:style w:type="character" w:default="1" w:styleId="style65">
    <w:name w:val="Default Paragraph Font"/>
    <w:next w:val="style65"/>
    <w:uiPriority w:val="0"/>
    <w:rPr>
      <w:rFonts w:ascii="Microsoft JhengHei Light" w:cs="Microsoft JhengHei Light" w:eastAsia="Microsoft JhengHei Light" w:hAnsi="Microsoft JhengHei Light"/>
      <w:color w:val="000000"/>
      <w:spacing w:val="0"/>
      <w:w w:val="100"/>
      <w:position w:val="0"/>
      <w:sz w:val="24"/>
      <w:szCs w:val="24"/>
      <w:lang w:val="zh-TW" w:bidi="zh-TW" w:eastAsia="zh-TW"/>
    </w:rPr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0"/>
    <w:rPr>
      <w:color w:val="0066cc"/>
      <w:u w:val="single"/>
    </w:rPr>
  </w:style>
  <w:style w:type="character" w:customStyle="1" w:styleId="style4097">
    <w:name w:val="正文文本 (3) Exact"/>
    <w:basedOn w:val="style65"/>
    <w:next w:val="style4097"/>
    <w:qFormat/>
    <w:uiPriority w:val="0"/>
    <w:rPr>
      <w:rFonts w:ascii="宋体" w:cs="宋体" w:eastAsia="宋体" w:hAnsi="宋体"/>
      <w:sz w:val="19"/>
      <w:szCs w:val="19"/>
      <w:u w:val="none"/>
    </w:rPr>
  </w:style>
  <w:style w:type="character" w:customStyle="1" w:styleId="style4098">
    <w:name w:val="正文文本 (3) + 间距 1 pt Exact"/>
    <w:basedOn w:val="style4099"/>
    <w:next w:val="style4098"/>
    <w:uiPriority w:val="0"/>
    <w:rPr>
      <w:spacing w:val="20"/>
    </w:rPr>
  </w:style>
  <w:style w:type="character" w:customStyle="1" w:styleId="style4099">
    <w:name w:val="正文文本 (3)_"/>
    <w:basedOn w:val="style65"/>
    <w:next w:val="style4099"/>
    <w:link w:val="style4100"/>
    <w:qFormat/>
    <w:uiPriority w:val="0"/>
    <w:rPr>
      <w:rFonts w:ascii="宋体" w:cs="宋体" w:eastAsia="宋体" w:hAnsi="宋体"/>
      <w:sz w:val="19"/>
      <w:szCs w:val="19"/>
      <w:u w:val="none"/>
    </w:rPr>
  </w:style>
  <w:style w:type="paragraph" w:customStyle="1" w:styleId="style4100">
    <w:name w:val="正文文本 (3)"/>
    <w:basedOn w:val="style0"/>
    <w:next w:val="style4100"/>
    <w:link w:val="style4099"/>
    <w:qFormat/>
    <w:uiPriority w:val="0"/>
    <w:pPr>
      <w:widowControl w:val="false"/>
      <w:shd w:val="clear" w:color="auto" w:fill="ffffff"/>
      <w:spacing w:before="540" w:lineRule="exact" w:line="0"/>
      <w:jc w:val="distribute"/>
    </w:pPr>
    <w:rPr>
      <w:rFonts w:ascii="宋体" w:cs="宋体" w:eastAsia="宋体" w:hAnsi="宋体"/>
      <w:sz w:val="19"/>
      <w:szCs w:val="19"/>
      <w:u w:val="none"/>
    </w:rPr>
  </w:style>
  <w:style w:type="character" w:customStyle="1" w:styleId="style4101">
    <w:name w:val="正文文本 (2)_"/>
    <w:basedOn w:val="style65"/>
    <w:next w:val="style4101"/>
    <w:link w:val="style4102"/>
    <w:qFormat/>
    <w:uiPriority w:val="0"/>
    <w:rPr>
      <w:rFonts w:ascii="宋体" w:cs="宋体" w:eastAsia="宋体" w:hAnsi="宋体"/>
      <w:sz w:val="17"/>
      <w:szCs w:val="17"/>
      <w:u w:val="none"/>
    </w:rPr>
  </w:style>
  <w:style w:type="paragraph" w:customStyle="1" w:styleId="style4102">
    <w:name w:val="正文文本 (2)"/>
    <w:basedOn w:val="style0"/>
    <w:next w:val="style4102"/>
    <w:link w:val="style4101"/>
    <w:qFormat/>
    <w:uiPriority w:val="0"/>
    <w:pPr>
      <w:widowControl w:val="false"/>
      <w:shd w:val="clear" w:color="auto" w:fill="ffffff"/>
      <w:spacing w:lineRule="exact" w:line="211"/>
      <w:jc w:val="distribute"/>
    </w:pPr>
    <w:rPr>
      <w:rFonts w:ascii="宋体" w:cs="宋体" w:eastAsia="宋体" w:hAnsi="宋体"/>
      <w:sz w:val="17"/>
      <w:szCs w:val="17"/>
      <w:u w:val="none"/>
    </w:rPr>
  </w:style>
  <w:style w:type="character" w:customStyle="1" w:styleId="style4103">
    <w:name w:val="正文文本 (2) + 9.5 pt"/>
    <w:basedOn w:val="style4101"/>
    <w:next w:val="style4103"/>
    <w:qFormat/>
    <w:uiPriority w:val="0"/>
    <w:rPr>
      <w:color w:val="000000"/>
      <w:spacing w:val="20"/>
      <w:w w:val="100"/>
      <w:position w:val="0"/>
      <w:sz w:val="19"/>
      <w:szCs w:val="19"/>
      <w:lang w:val="zh-TW" w:bidi="zh-TW" w:eastAsia="zh-TW"/>
    </w:rPr>
  </w:style>
  <w:style w:type="character" w:customStyle="1" w:styleId="style4104">
    <w:name w:val="正文文本 (2) + 9.5 pt"/>
    <w:basedOn w:val="style4101"/>
    <w:next w:val="style4104"/>
    <w:qFormat/>
    <w:uiPriority w:val="0"/>
    <w:rPr>
      <w:color w:val="000000"/>
      <w:spacing w:val="0"/>
      <w:w w:val="100"/>
      <w:position w:val="0"/>
      <w:sz w:val="19"/>
      <w:szCs w:val="19"/>
      <w:lang w:val="zh-TW" w:bidi="zh-TW" w:eastAsia="zh-TW"/>
    </w:rPr>
  </w:style>
  <w:style w:type="character" w:customStyle="1" w:styleId="style4105">
    <w:name w:val="正文文本 (2) + Times New Roman"/>
    <w:basedOn w:val="style4101"/>
    <w:next w:val="style4105"/>
    <w:qFormat/>
    <w:uiPriority w:val="0"/>
    <w:rPr>
      <w:rFonts w:ascii="Times New Roman" w:cs="Times New Roman" w:eastAsia="Times New Roman" w:hAnsi="Times New Roman"/>
      <w:i/>
      <w:iCs/>
      <w:color w:val="000000"/>
      <w:spacing w:val="-10"/>
      <w:w w:val="100"/>
      <w:position w:val="0"/>
      <w:sz w:val="19"/>
      <w:szCs w:val="19"/>
      <w:lang w:val="zh-TW" w:bidi="zh-TW" w:eastAsia="zh-TW"/>
    </w:rPr>
  </w:style>
  <w:style w:type="character" w:customStyle="1" w:styleId="style4106">
    <w:name w:val="正文文本 (2) + 9.5 pt"/>
    <w:basedOn w:val="style4101"/>
    <w:next w:val="style4106"/>
    <w:uiPriority w:val="0"/>
    <w:rPr>
      <w:i/>
      <w:iCs/>
      <w:color w:val="000000"/>
      <w:spacing w:val="-30"/>
      <w:w w:val="100"/>
      <w:position w:val="0"/>
      <w:sz w:val="19"/>
      <w:szCs w:val="19"/>
      <w:lang w:val="zh-TW" w:bidi="zh-TW" w:eastAsia="zh-TW"/>
    </w:rPr>
  </w:style>
  <w:style w:type="character" w:customStyle="1" w:styleId="style4107">
    <w:name w:val="正文文本 (2) + 9 pt"/>
    <w:basedOn w:val="style4101"/>
    <w:next w:val="style4107"/>
    <w:qFormat/>
    <w:uiPriority w:val="0"/>
    <w:rPr>
      <w:i/>
      <w:iCs/>
      <w:color w:val="000000"/>
      <w:spacing w:val="0"/>
      <w:w w:val="100"/>
      <w:position w:val="0"/>
      <w:sz w:val="18"/>
      <w:szCs w:val="18"/>
      <w:lang w:val="zh-TW" w:bidi="zh-TW" w:eastAsia="zh-TW"/>
    </w:rPr>
  </w:style>
  <w:style w:type="character" w:customStyle="1" w:styleId="style4108">
    <w:name w:val="正文文本 (2) + Times New Roman"/>
    <w:basedOn w:val="style4101"/>
    <w:next w:val="style4108"/>
    <w:qFormat/>
    <w:uiPriority w:val="0"/>
    <w:rPr>
      <w:rFonts w:ascii="Times New Roman" w:cs="Times New Roman" w:eastAsia="Times New Roman" w:hAnsi="Times New Roman"/>
      <w:i/>
      <w:iCs/>
      <w:color w:val="000000"/>
      <w:spacing w:val="0"/>
      <w:w w:val="100"/>
      <w:position w:val="0"/>
      <w:sz w:val="19"/>
      <w:szCs w:val="19"/>
      <w:lang w:val="en-US" w:bidi="en-US" w:eastAsia="en-US"/>
    </w:rPr>
  </w:style>
  <w:style w:type="character" w:customStyle="1" w:styleId="style4109">
    <w:name w:val="表格标题 (2) Exact"/>
    <w:basedOn w:val="style65"/>
    <w:next w:val="style4109"/>
    <w:link w:val="style4110"/>
    <w:uiPriority w:val="0"/>
    <w:rPr>
      <w:rFonts w:ascii="宋体" w:cs="宋体" w:eastAsia="宋体" w:hAnsi="宋体"/>
      <w:sz w:val="19"/>
      <w:szCs w:val="19"/>
      <w:u w:val="none"/>
    </w:rPr>
  </w:style>
  <w:style w:type="paragraph" w:customStyle="1" w:styleId="style4110">
    <w:name w:val="表格标题 (2)"/>
    <w:basedOn w:val="style0"/>
    <w:next w:val="style4110"/>
    <w:link w:val="style4109"/>
    <w:uiPriority w:val="0"/>
    <w:pPr>
      <w:widowControl w:val="false"/>
      <w:shd w:val="clear" w:color="auto" w:fill="ffffff"/>
      <w:spacing w:after="60" w:lineRule="exact" w:line="0"/>
    </w:pPr>
    <w:rPr>
      <w:rFonts w:ascii="宋体" w:cs="宋体" w:eastAsia="宋体" w:hAnsi="宋体"/>
      <w:sz w:val="19"/>
      <w:szCs w:val="19"/>
      <w:u w:val="none"/>
    </w:rPr>
  </w:style>
  <w:style w:type="character" w:customStyle="1" w:styleId="style4111">
    <w:name w:val="表格标题 (2) + 间距 1 pt Exact"/>
    <w:basedOn w:val="style4109"/>
    <w:next w:val="style4111"/>
    <w:qFormat/>
    <w:uiPriority w:val="0"/>
    <w:rPr>
      <w:color w:val="000000"/>
      <w:spacing w:val="20"/>
      <w:w w:val="100"/>
      <w:position w:val="0"/>
      <w:lang w:val="zh-TW" w:bidi="zh-TW" w:eastAsia="zh-TW"/>
    </w:rPr>
  </w:style>
  <w:style w:type="character" w:customStyle="1" w:styleId="style4112">
    <w:name w:val="表格标题 Exact"/>
    <w:basedOn w:val="style65"/>
    <w:next w:val="style4112"/>
    <w:link w:val="style4113"/>
    <w:qFormat/>
    <w:uiPriority w:val="0"/>
    <w:rPr>
      <w:rFonts w:ascii="Times New Roman" w:cs="Times New Roman" w:eastAsia="Times New Roman" w:hAnsi="Times New Roman"/>
      <w:spacing w:val="0"/>
      <w:sz w:val="8"/>
      <w:szCs w:val="8"/>
      <w:u w:val="none"/>
      <w:lang w:val="en-US" w:bidi="en-US" w:eastAsia="en-US"/>
    </w:rPr>
  </w:style>
  <w:style w:type="paragraph" w:customStyle="1" w:styleId="style4113">
    <w:name w:val="表格标题"/>
    <w:basedOn w:val="style0"/>
    <w:next w:val="style4113"/>
    <w:link w:val="style4112"/>
    <w:uiPriority w:val="0"/>
    <w:pPr>
      <w:widowControl w:val="false"/>
      <w:shd w:val="clear" w:color="auto" w:fill="ffffff"/>
      <w:spacing w:before="60" w:lineRule="exact" w:line="0"/>
    </w:pPr>
    <w:rPr>
      <w:rFonts w:ascii="Times New Roman" w:cs="Times New Roman" w:eastAsia="Times New Roman" w:hAnsi="Times New Roman"/>
      <w:spacing w:val="0"/>
      <w:sz w:val="8"/>
      <w:szCs w:val="8"/>
      <w:u w:val="none"/>
      <w:lang w:val="en-US" w:bidi="en-US" w:eastAsia="en-US"/>
    </w:rPr>
  </w:style>
  <w:style w:type="character" w:customStyle="1" w:styleId="style4114">
    <w:name w:val="标题 #2 Exact"/>
    <w:basedOn w:val="style65"/>
    <w:next w:val="style4114"/>
    <w:link w:val="style4115"/>
    <w:uiPriority w:val="0"/>
    <w:rPr>
      <w:rFonts w:ascii="宋体" w:cs="宋体" w:eastAsia="宋体" w:hAnsi="宋体"/>
      <w:spacing w:val="80"/>
      <w:sz w:val="20"/>
      <w:szCs w:val="20"/>
      <w:u w:val="none"/>
    </w:rPr>
  </w:style>
  <w:style w:type="paragraph" w:customStyle="1" w:styleId="style4115">
    <w:name w:val="标题 #2"/>
    <w:basedOn w:val="style0"/>
    <w:next w:val="style4115"/>
    <w:link w:val="style4114"/>
    <w:qFormat/>
    <w:uiPriority w:val="0"/>
    <w:pPr>
      <w:widowControl w:val="false"/>
      <w:shd w:val="clear" w:color="auto" w:fill="ffffff"/>
      <w:spacing w:lineRule="exact" w:line="0"/>
      <w:outlineLvl w:val="1"/>
    </w:pPr>
    <w:rPr>
      <w:rFonts w:ascii="宋体" w:cs="宋体" w:eastAsia="宋体" w:hAnsi="宋体"/>
      <w:spacing w:val="80"/>
      <w:sz w:val="20"/>
      <w:szCs w:val="20"/>
      <w:u w:val="none"/>
    </w:rPr>
  </w:style>
  <w:style w:type="character" w:customStyle="1" w:styleId="style4116">
    <w:name w:val="正文文本 (4) Exact"/>
    <w:basedOn w:val="style65"/>
    <w:next w:val="style4116"/>
    <w:link w:val="style4117"/>
    <w:qFormat/>
    <w:uiPriority w:val="0"/>
    <w:rPr>
      <w:rFonts w:ascii="Malgun Gothic" w:cs="Malgun Gothic" w:eastAsia="Malgun Gothic" w:hAnsi="Malgun Gothic"/>
      <w:spacing w:val="50"/>
      <w:w w:val="150"/>
      <w:sz w:val="17"/>
      <w:szCs w:val="17"/>
      <w:u w:val="none"/>
    </w:rPr>
  </w:style>
  <w:style w:type="paragraph" w:customStyle="1" w:styleId="style4117">
    <w:name w:val="正文文本 (4)"/>
    <w:basedOn w:val="style0"/>
    <w:next w:val="style4117"/>
    <w:link w:val="style4116"/>
    <w:qFormat/>
    <w:uiPriority w:val="0"/>
    <w:pPr>
      <w:widowControl w:val="false"/>
      <w:shd w:val="clear" w:color="auto" w:fill="ffffff"/>
      <w:spacing w:lineRule="exact" w:line="0"/>
    </w:pPr>
    <w:rPr>
      <w:rFonts w:ascii="Malgun Gothic" w:cs="Malgun Gothic" w:eastAsia="Malgun Gothic" w:hAnsi="Malgun Gothic"/>
      <w:spacing w:val="50"/>
      <w:w w:val="150"/>
      <w:sz w:val="17"/>
      <w:szCs w:val="17"/>
      <w:u w:val="none"/>
    </w:rPr>
  </w:style>
  <w:style w:type="character" w:customStyle="1" w:styleId="style4118">
    <w:name w:val="正文文本 (5) Exact"/>
    <w:basedOn w:val="style65"/>
    <w:next w:val="style4118"/>
    <w:link w:val="style4119"/>
    <w:qFormat/>
    <w:uiPriority w:val="0"/>
    <w:rPr>
      <w:rFonts w:ascii="宋体" w:cs="宋体" w:eastAsia="宋体" w:hAnsi="宋体"/>
      <w:spacing w:val="50"/>
      <w:w w:val="150"/>
      <w:sz w:val="16"/>
      <w:szCs w:val="16"/>
      <w:u w:val="none"/>
    </w:rPr>
  </w:style>
  <w:style w:type="paragraph" w:customStyle="1" w:styleId="style4119">
    <w:name w:val="正文文本 (5)"/>
    <w:basedOn w:val="style0"/>
    <w:next w:val="style4119"/>
    <w:link w:val="style4118"/>
    <w:qFormat/>
    <w:uiPriority w:val="0"/>
    <w:pPr>
      <w:widowControl w:val="false"/>
      <w:shd w:val="clear" w:color="auto" w:fill="ffffff"/>
      <w:spacing w:lineRule="exact" w:line="0"/>
    </w:pPr>
    <w:rPr>
      <w:rFonts w:ascii="宋体" w:cs="宋体" w:eastAsia="宋体" w:hAnsi="宋体"/>
      <w:spacing w:val="50"/>
      <w:w w:val="150"/>
      <w:sz w:val="16"/>
      <w:szCs w:val="16"/>
      <w:u w:val="none"/>
    </w:rPr>
  </w:style>
  <w:style w:type="character" w:customStyle="1" w:styleId="style4120">
    <w:name w:val="标题 #1_"/>
    <w:basedOn w:val="style65"/>
    <w:next w:val="style4120"/>
    <w:link w:val="style4121"/>
    <w:uiPriority w:val="0"/>
    <w:rPr>
      <w:rFonts w:ascii="宋体" w:cs="宋体" w:eastAsia="宋体" w:hAnsi="宋体"/>
      <w:sz w:val="36"/>
      <w:szCs w:val="36"/>
      <w:u w:val="none"/>
    </w:rPr>
  </w:style>
  <w:style w:type="paragraph" w:customStyle="1" w:styleId="style4121">
    <w:name w:val="标题 #1"/>
    <w:basedOn w:val="style0"/>
    <w:next w:val="style4121"/>
    <w:link w:val="style4120"/>
    <w:uiPriority w:val="0"/>
    <w:pPr>
      <w:widowControl w:val="false"/>
      <w:shd w:val="clear" w:color="auto" w:fill="ffffff"/>
      <w:spacing w:after="540" w:lineRule="exact" w:line="0"/>
      <w:jc w:val="center"/>
      <w:outlineLvl w:val="0"/>
    </w:pPr>
    <w:rPr>
      <w:rFonts w:ascii="宋体" w:cs="宋体" w:eastAsia="宋体" w:hAnsi="宋体"/>
      <w:sz w:val="36"/>
      <w:szCs w:val="36"/>
      <w:u w:val="non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Administrator/AppData/Local/Temp/FineReader12.00/sndtab8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sndtab81.docx</Template>
  <TotalTime>2</TotalTime>
  <Words>603</Words>
  <Pages>1</Pages>
  <Characters>659</Characters>
  <Application>WPS Office</Application>
  <DocSecurity>0</DocSecurity>
  <Paragraphs>93</Paragraphs>
  <ScaleCrop>false</ScaleCrop>
  <LinksUpToDate>false</LinksUpToDate>
  <CharactersWithSpaces>676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2017-11-28T06:46:00Z</dcterms:created>
  <dc:creator>nqxh</dc:creator>
  <lastModifiedBy>VTR-AL00</lastModifiedBy>
  <dcterms:modified xsi:type="dcterms:W3CDTF">2017-11-28T07:10:07Z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